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28" w:rsidRPr="00AE448E" w:rsidRDefault="00F52228" w:rsidP="00F52228">
      <w:pPr>
        <w:overflowPunct/>
        <w:autoSpaceDE/>
        <w:autoSpaceDN/>
        <w:adjustRightInd/>
        <w:spacing w:after="120"/>
        <w:jc w:val="center"/>
        <w:textAlignment w:val="auto"/>
        <w:rPr>
          <w:rFonts w:ascii="Calibri" w:hAnsi="Calibri" w:cs="Calibri"/>
          <w:b/>
          <w:bCs/>
          <w:szCs w:val="24"/>
          <w:lang w:val="ro-RO" w:eastAsia="en-US"/>
        </w:rPr>
      </w:pPr>
      <w:r w:rsidRPr="0013284F">
        <w:rPr>
          <w:rFonts w:ascii="Calibri" w:hAnsi="Calibri" w:cs="Calibri"/>
          <w:b/>
          <w:bCs/>
          <w:color w:val="FF0000"/>
          <w:szCs w:val="24"/>
          <w:lang w:val="ro-RO" w:eastAsia="en-US"/>
        </w:rPr>
        <w:t xml:space="preserve">Formularul de înscriere </w:t>
      </w:r>
      <w:r>
        <w:rPr>
          <w:rFonts w:ascii="Calibri" w:hAnsi="Calibri" w:cs="Calibri"/>
          <w:b/>
          <w:bCs/>
          <w:szCs w:val="24"/>
          <w:lang w:val="ro-RO" w:eastAsia="en-US"/>
        </w:rPr>
        <w:t>la sesiunile</w:t>
      </w:r>
      <w:r w:rsidRPr="00AE448E">
        <w:rPr>
          <w:rFonts w:ascii="Calibri" w:hAnsi="Calibri" w:cs="Calibri"/>
          <w:b/>
          <w:bCs/>
          <w:szCs w:val="24"/>
          <w:lang w:val="ro-RO" w:eastAsia="en-US"/>
        </w:rPr>
        <w:t xml:space="preserve"> individuale și de grup de consiliere și orientare în carieră desfășurate în cadrul proiectului </w:t>
      </w:r>
      <w:r w:rsidRPr="00AE448E">
        <w:rPr>
          <w:rFonts w:ascii="Calibri" w:hAnsi="Calibri" w:cs="Calibri"/>
          <w:b/>
          <w:bCs/>
          <w:i/>
          <w:szCs w:val="24"/>
          <w:lang w:val="ro-RO" w:eastAsia="en-US"/>
        </w:rPr>
        <w:t>SPiC - Studenți în Practică pentru o viitoare Carieră</w:t>
      </w:r>
    </w:p>
    <w:p w:rsidR="00F52228" w:rsidRPr="00AE448E" w:rsidRDefault="00F52228" w:rsidP="00F52228">
      <w:pPr>
        <w:overflowPunct/>
        <w:autoSpaceDE/>
        <w:autoSpaceDN/>
        <w:adjustRightInd/>
        <w:spacing w:after="120"/>
        <w:jc w:val="both"/>
        <w:textAlignment w:val="auto"/>
        <w:rPr>
          <w:rFonts w:ascii="Calibri" w:eastAsia="Calibri" w:hAnsi="Calibri" w:cs="Calibri"/>
          <w:szCs w:val="24"/>
          <w:lang w:val="ro-RO" w:eastAsia="en-US"/>
        </w:rPr>
      </w:pPr>
    </w:p>
    <w:p w:rsidR="00F52228" w:rsidRPr="00AE448E" w:rsidRDefault="00F52228" w:rsidP="00F52228">
      <w:pPr>
        <w:ind w:firstLine="720"/>
        <w:jc w:val="both"/>
        <w:rPr>
          <w:rFonts w:asciiTheme="minorHAnsi" w:hAnsiTheme="minorHAnsi"/>
          <w:szCs w:val="24"/>
          <w:lang w:val="ro-RO"/>
        </w:rPr>
      </w:pPr>
      <w:r w:rsidRPr="00AE448E">
        <w:rPr>
          <w:rFonts w:asciiTheme="minorHAnsi" w:hAnsiTheme="minorHAnsi"/>
          <w:color w:val="000000"/>
          <w:szCs w:val="24"/>
          <w:lang w:val="ro-RO"/>
        </w:rPr>
        <w:t>Subsemnatul(</w:t>
      </w:r>
      <w:bookmarkStart w:id="0" w:name="_GoBack"/>
      <w:bookmarkEnd w:id="0"/>
      <w:r w:rsidRPr="00AE448E">
        <w:rPr>
          <w:rFonts w:asciiTheme="minorHAnsi" w:hAnsiTheme="minorHAnsi"/>
          <w:color w:val="000000"/>
          <w:szCs w:val="24"/>
          <w:lang w:val="ro-RO"/>
        </w:rPr>
        <w:t xml:space="preserve">a),  ________________________________________, identificat(ă) cu C.I. seria ______, nr.__________ CNP_______________________________, student/ă la Facultatea ____________________________________, specializarea ________________________________, </w:t>
      </w:r>
      <w:r w:rsidRPr="00AE448E">
        <w:rPr>
          <w:rFonts w:asciiTheme="minorHAnsi" w:hAnsiTheme="minorHAnsi"/>
          <w:szCs w:val="24"/>
          <w:lang w:val="ro-RO"/>
        </w:rPr>
        <w:t>Universitatea Babeș-Bolyai</w:t>
      </w:r>
      <w:r w:rsidRPr="00AE448E">
        <w:rPr>
          <w:rFonts w:asciiTheme="minorHAnsi" w:hAnsiTheme="minorHAnsi"/>
          <w:color w:val="000000"/>
          <w:szCs w:val="24"/>
          <w:lang w:val="ro-RO"/>
        </w:rPr>
        <w:t xml:space="preserve"> din Cluj Napoca, în calitate de grup țintă în cadrul proiectului „</w:t>
      </w:r>
      <w:r w:rsidRPr="00AE448E">
        <w:rPr>
          <w:rFonts w:asciiTheme="minorHAnsi" w:hAnsiTheme="minorHAnsi"/>
          <w:b/>
          <w:szCs w:val="24"/>
          <w:lang w:val="ro-RO"/>
        </w:rPr>
        <w:t>SPiC – Studenți în Practică pentru o viitoare Carieră”, ID MY SMIS 109139,</w:t>
      </w:r>
      <w:r w:rsidRPr="00AE448E">
        <w:rPr>
          <w:rFonts w:asciiTheme="minorHAnsi" w:hAnsiTheme="minorHAnsi"/>
          <w:szCs w:val="24"/>
          <w:lang w:val="ro-RO"/>
        </w:rPr>
        <w:t xml:space="preserve"> solicit înscrierea mea în vederea participării la sesiunile individuale și de grup de consiliere și orientare în carieră desfășurate în cadrul proiectului</w:t>
      </w:r>
      <w:r>
        <w:rPr>
          <w:rFonts w:asciiTheme="minorHAnsi" w:hAnsiTheme="minorHAnsi"/>
          <w:szCs w:val="24"/>
          <w:lang w:val="ro-RO"/>
        </w:rPr>
        <w:t>.</w:t>
      </w:r>
    </w:p>
    <w:p w:rsidR="00850F57" w:rsidRPr="00F52228" w:rsidRDefault="00850F57" w:rsidP="00FD64A8">
      <w:pPr>
        <w:tabs>
          <w:tab w:val="left" w:pos="225"/>
        </w:tabs>
        <w:spacing w:line="276" w:lineRule="auto"/>
        <w:jc w:val="both"/>
        <w:rPr>
          <w:rFonts w:asciiTheme="minorHAnsi" w:hAnsiTheme="minorHAnsi" w:cstheme="minorHAnsi"/>
          <w:b/>
          <w:sz w:val="20"/>
          <w:lang w:val="ro-RO"/>
        </w:rPr>
      </w:pPr>
    </w:p>
    <w:p w:rsidR="00F61635" w:rsidRPr="00142948" w:rsidRDefault="00F61635" w:rsidP="00FD64A8">
      <w:pPr>
        <w:tabs>
          <w:tab w:val="left" w:pos="225"/>
        </w:tabs>
        <w:spacing w:line="276" w:lineRule="auto"/>
        <w:jc w:val="both"/>
        <w:rPr>
          <w:rFonts w:asciiTheme="minorHAnsi" w:hAnsiTheme="minorHAnsi" w:cstheme="minorHAnsi"/>
          <w:b/>
          <w:color w:val="FF0000"/>
          <w:sz w:val="20"/>
          <w:lang w:val="ro-RO"/>
        </w:rPr>
      </w:pPr>
    </w:p>
    <w:p w:rsidR="00081AED" w:rsidRPr="00142948" w:rsidRDefault="00081AED" w:rsidP="00FD64A8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Cs w:val="24"/>
          <w:lang w:val="ro-RO"/>
        </w:rPr>
      </w:pPr>
      <w:r w:rsidRPr="00142948">
        <w:rPr>
          <w:rFonts w:asciiTheme="minorHAnsi" w:hAnsiTheme="minorHAnsi" w:cstheme="minorHAnsi"/>
          <w:b/>
          <w:color w:val="FF0000"/>
          <w:szCs w:val="24"/>
          <w:lang w:val="ro-RO"/>
        </w:rPr>
        <w:t xml:space="preserve">Identificarea </w:t>
      </w:r>
      <w:r w:rsidR="008827B7" w:rsidRPr="00142948">
        <w:rPr>
          <w:rFonts w:asciiTheme="minorHAnsi" w:hAnsiTheme="minorHAnsi" w:cstheme="minorHAnsi"/>
          <w:b/>
          <w:color w:val="FF0000"/>
          <w:szCs w:val="24"/>
          <w:lang w:val="ro-RO"/>
        </w:rPr>
        <w:t>așteptărilor</w:t>
      </w:r>
      <w:r w:rsidRPr="00142948">
        <w:rPr>
          <w:rFonts w:asciiTheme="minorHAnsi" w:hAnsiTheme="minorHAnsi" w:cstheme="minorHAnsi"/>
          <w:b/>
          <w:color w:val="FF0000"/>
          <w:szCs w:val="24"/>
          <w:lang w:val="ro-RO"/>
        </w:rPr>
        <w:t xml:space="preserve"> (nevoilor) </w:t>
      </w:r>
      <w:r w:rsidR="008827B7" w:rsidRPr="00142948">
        <w:rPr>
          <w:rFonts w:asciiTheme="minorHAnsi" w:hAnsiTheme="minorHAnsi" w:cstheme="minorHAnsi"/>
          <w:b/>
          <w:color w:val="FF0000"/>
          <w:szCs w:val="24"/>
          <w:lang w:val="ro-RO"/>
        </w:rPr>
        <w:t>î</w:t>
      </w:r>
      <w:r w:rsidRPr="00142948">
        <w:rPr>
          <w:rFonts w:asciiTheme="minorHAnsi" w:hAnsiTheme="minorHAnsi" w:cstheme="minorHAnsi"/>
          <w:b/>
          <w:color w:val="FF0000"/>
          <w:szCs w:val="24"/>
          <w:lang w:val="ro-RO"/>
        </w:rPr>
        <w:t xml:space="preserve">n consilierea </w:t>
      </w:r>
      <w:r w:rsidR="00EB06B4" w:rsidRPr="00142948">
        <w:rPr>
          <w:rFonts w:asciiTheme="minorHAnsi" w:hAnsiTheme="minorHAnsi" w:cstheme="minorHAnsi"/>
          <w:b/>
          <w:color w:val="FF0000"/>
          <w:szCs w:val="24"/>
          <w:lang w:val="ro-RO"/>
        </w:rPr>
        <w:t>de carieră</w:t>
      </w:r>
      <w:r w:rsidR="00717259" w:rsidRPr="00142948">
        <w:rPr>
          <w:rFonts w:asciiTheme="minorHAnsi" w:hAnsiTheme="minorHAnsi" w:cstheme="minorHAnsi"/>
          <w:b/>
          <w:color w:val="FF0000"/>
          <w:szCs w:val="24"/>
          <w:lang w:val="ro-RO"/>
        </w:rPr>
        <w:t>/dezvoltare personală</w:t>
      </w:r>
    </w:p>
    <w:p w:rsidR="00FD64A8" w:rsidRPr="00F52228" w:rsidRDefault="00FD64A8" w:rsidP="00FD64A8">
      <w:pPr>
        <w:spacing w:line="276" w:lineRule="auto"/>
        <w:jc w:val="center"/>
        <w:rPr>
          <w:rFonts w:asciiTheme="minorHAnsi" w:hAnsiTheme="minorHAnsi" w:cstheme="minorHAnsi"/>
          <w:b/>
          <w:szCs w:val="24"/>
          <w:lang w:val="ro-RO"/>
        </w:rPr>
      </w:pPr>
    </w:p>
    <w:p w:rsidR="00081AED" w:rsidRPr="00F52228" w:rsidRDefault="00081AED" w:rsidP="00FD64A8">
      <w:pPr>
        <w:spacing w:line="276" w:lineRule="auto"/>
        <w:ind w:firstLine="720"/>
        <w:jc w:val="both"/>
        <w:rPr>
          <w:rFonts w:asciiTheme="minorHAnsi" w:hAnsiTheme="minorHAnsi" w:cstheme="minorHAnsi"/>
          <w:i/>
          <w:szCs w:val="24"/>
          <w:lang w:val="ro-RO"/>
        </w:rPr>
      </w:pPr>
      <w:r w:rsidRPr="00F52228">
        <w:rPr>
          <w:rFonts w:asciiTheme="minorHAnsi" w:hAnsiTheme="minorHAnsi" w:cstheme="minorHAnsi"/>
          <w:i/>
          <w:szCs w:val="24"/>
          <w:lang w:val="ro-RO"/>
        </w:rPr>
        <w:t xml:space="preserve">Pachetul de itemi de mai jos </w:t>
      </w:r>
      <w:r w:rsidR="008827B7" w:rsidRPr="00F52228">
        <w:rPr>
          <w:rFonts w:asciiTheme="minorHAnsi" w:hAnsiTheme="minorHAnsi" w:cstheme="minorHAnsi"/>
          <w:i/>
          <w:szCs w:val="24"/>
          <w:lang w:val="ro-RO"/>
        </w:rPr>
        <w:t>reunește</w:t>
      </w:r>
      <w:r w:rsidRPr="00F52228">
        <w:rPr>
          <w:rFonts w:asciiTheme="minorHAnsi" w:hAnsiTheme="minorHAnsi" w:cstheme="minorHAnsi"/>
          <w:i/>
          <w:szCs w:val="24"/>
          <w:lang w:val="ro-RO"/>
        </w:rPr>
        <w:t xml:space="preserve"> elemente de interes pentru dezvoltarea</w:t>
      </w:r>
      <w:r w:rsidR="00294E6F" w:rsidRPr="00F52228">
        <w:rPr>
          <w:rFonts w:asciiTheme="minorHAnsi" w:hAnsiTheme="minorHAnsi" w:cstheme="minorHAnsi"/>
          <w:i/>
          <w:szCs w:val="24"/>
          <w:lang w:val="ro-RO"/>
        </w:rPr>
        <w:t xml:space="preserve"> personală</w:t>
      </w:r>
      <w:r w:rsidR="00B63D39" w:rsidRPr="00F52228">
        <w:rPr>
          <w:rFonts w:asciiTheme="minorHAnsi" w:hAnsiTheme="minorHAnsi" w:cstheme="minorHAnsi"/>
          <w:i/>
          <w:szCs w:val="24"/>
          <w:lang w:val="ro-RO"/>
        </w:rPr>
        <w:t xml:space="preserve"> </w:t>
      </w:r>
      <w:r w:rsidR="008827B7" w:rsidRPr="00F52228">
        <w:rPr>
          <w:rFonts w:asciiTheme="minorHAnsi" w:hAnsiTheme="minorHAnsi" w:cstheme="minorHAnsi"/>
          <w:i/>
          <w:szCs w:val="24"/>
          <w:lang w:val="ro-RO"/>
        </w:rPr>
        <w:t>î</w:t>
      </w:r>
      <w:r w:rsidR="00B63D39" w:rsidRPr="00F52228">
        <w:rPr>
          <w:rFonts w:asciiTheme="minorHAnsi" w:hAnsiTheme="minorHAnsi" w:cstheme="minorHAnsi"/>
          <w:i/>
          <w:szCs w:val="24"/>
          <w:lang w:val="ro-RO"/>
        </w:rPr>
        <w:t xml:space="preserve">n context </w:t>
      </w:r>
      <w:r w:rsidR="008827B7" w:rsidRPr="00F52228">
        <w:rPr>
          <w:rFonts w:asciiTheme="minorHAnsi" w:hAnsiTheme="minorHAnsi" w:cstheme="minorHAnsi"/>
          <w:i/>
          <w:szCs w:val="24"/>
          <w:lang w:val="ro-RO"/>
        </w:rPr>
        <w:t>vocațional</w:t>
      </w:r>
      <w:r w:rsidR="00B63D39" w:rsidRPr="00F52228">
        <w:rPr>
          <w:rFonts w:asciiTheme="minorHAnsi" w:hAnsiTheme="minorHAnsi" w:cstheme="minorHAnsi"/>
          <w:i/>
          <w:szCs w:val="24"/>
          <w:lang w:val="ro-RO"/>
        </w:rPr>
        <w:t xml:space="preserve"> </w:t>
      </w:r>
      <w:r w:rsidR="008827B7" w:rsidRPr="00F52228">
        <w:rPr>
          <w:rFonts w:asciiTheme="minorHAnsi" w:hAnsiTheme="minorHAnsi" w:cstheme="minorHAnsi"/>
          <w:i/>
          <w:szCs w:val="24"/>
          <w:lang w:val="ro-RO"/>
        </w:rPr>
        <w:t>ș</w:t>
      </w:r>
      <w:r w:rsidR="00B63D39" w:rsidRPr="00F52228">
        <w:rPr>
          <w:rFonts w:asciiTheme="minorHAnsi" w:hAnsiTheme="minorHAnsi" w:cstheme="minorHAnsi"/>
          <w:i/>
          <w:szCs w:val="24"/>
          <w:lang w:val="ro-RO"/>
        </w:rPr>
        <w:t>i de carier</w:t>
      </w:r>
      <w:r w:rsidR="008827B7" w:rsidRPr="00F52228">
        <w:rPr>
          <w:rFonts w:asciiTheme="minorHAnsi" w:hAnsiTheme="minorHAnsi" w:cstheme="minorHAnsi"/>
          <w:i/>
          <w:szCs w:val="24"/>
          <w:lang w:val="ro-RO"/>
        </w:rPr>
        <w:t>ă</w:t>
      </w:r>
      <w:r w:rsidR="00B63D39" w:rsidRPr="00F52228">
        <w:rPr>
          <w:rFonts w:asciiTheme="minorHAnsi" w:hAnsiTheme="minorHAnsi" w:cstheme="minorHAnsi"/>
          <w:i/>
          <w:szCs w:val="24"/>
          <w:lang w:val="ro-RO"/>
        </w:rPr>
        <w:t>. Te rug</w:t>
      </w:r>
      <w:r w:rsidR="008827B7" w:rsidRPr="00F52228">
        <w:rPr>
          <w:rFonts w:asciiTheme="minorHAnsi" w:hAnsiTheme="minorHAnsi" w:cstheme="minorHAnsi"/>
          <w:i/>
          <w:szCs w:val="24"/>
          <w:lang w:val="ro-RO"/>
        </w:rPr>
        <w:t>ă</w:t>
      </w:r>
      <w:r w:rsidR="00B63D39" w:rsidRPr="00F52228">
        <w:rPr>
          <w:rFonts w:asciiTheme="minorHAnsi" w:hAnsiTheme="minorHAnsi" w:cstheme="minorHAnsi"/>
          <w:i/>
          <w:szCs w:val="24"/>
          <w:lang w:val="ro-RO"/>
        </w:rPr>
        <w:t>m s</w:t>
      </w:r>
      <w:r w:rsidR="008827B7" w:rsidRPr="00F52228">
        <w:rPr>
          <w:rFonts w:asciiTheme="minorHAnsi" w:hAnsiTheme="minorHAnsi" w:cstheme="minorHAnsi"/>
          <w:i/>
          <w:szCs w:val="24"/>
          <w:lang w:val="ro-RO"/>
        </w:rPr>
        <w:t>ă</w:t>
      </w:r>
      <w:r w:rsidR="00B63D39" w:rsidRPr="00F52228">
        <w:rPr>
          <w:rFonts w:asciiTheme="minorHAnsi" w:hAnsiTheme="minorHAnsi" w:cstheme="minorHAnsi"/>
          <w:i/>
          <w:szCs w:val="24"/>
          <w:lang w:val="ro-RO"/>
        </w:rPr>
        <w:t xml:space="preserve"> completezi la fiecare dintre subiectele propuse analizei. </w:t>
      </w:r>
      <w:r w:rsidRPr="00F52228">
        <w:rPr>
          <w:rFonts w:asciiTheme="minorHAnsi" w:hAnsiTheme="minorHAnsi" w:cstheme="minorHAnsi"/>
          <w:i/>
          <w:szCs w:val="24"/>
          <w:lang w:val="ro-RO"/>
        </w:rPr>
        <w:t xml:space="preserve"> </w:t>
      </w:r>
    </w:p>
    <w:p w:rsidR="00B63D39" w:rsidRPr="00F52228" w:rsidRDefault="00B63D39" w:rsidP="00FD64A8">
      <w:pPr>
        <w:spacing w:line="276" w:lineRule="auto"/>
        <w:rPr>
          <w:rFonts w:asciiTheme="minorHAnsi" w:hAnsiTheme="minorHAnsi" w:cstheme="minorHAnsi"/>
          <w:b/>
          <w:szCs w:val="24"/>
          <w:lang w:val="ro-RO"/>
        </w:rPr>
      </w:pPr>
    </w:p>
    <w:p w:rsidR="00081AED" w:rsidRPr="00F52228" w:rsidRDefault="00081AED" w:rsidP="005F1C57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Cs w:val="24"/>
          <w:lang w:val="ro-RO"/>
        </w:rPr>
      </w:pP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Care din </w:t>
      </w:r>
      <w:r w:rsidR="008827B7" w:rsidRPr="00F52228">
        <w:rPr>
          <w:rFonts w:asciiTheme="minorHAnsi" w:hAnsiTheme="minorHAnsi" w:cstheme="minorHAnsi"/>
          <w:b/>
          <w:szCs w:val="24"/>
          <w:lang w:val="ro-RO"/>
        </w:rPr>
        <w:t>următoarele</w:t>
      </w: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 subiecte </w:t>
      </w:r>
      <w:r w:rsidR="00B63D39" w:rsidRPr="00F52228">
        <w:rPr>
          <w:rFonts w:asciiTheme="minorHAnsi" w:hAnsiTheme="minorHAnsi" w:cstheme="minorHAnsi"/>
          <w:b/>
          <w:szCs w:val="24"/>
          <w:lang w:val="ro-RO"/>
        </w:rPr>
        <w:t xml:space="preserve">ar necesita abordare </w:t>
      </w:r>
      <w:r w:rsidR="008827B7" w:rsidRPr="00F52228">
        <w:rPr>
          <w:rFonts w:asciiTheme="minorHAnsi" w:hAnsiTheme="minorHAnsi" w:cstheme="minorHAnsi"/>
          <w:b/>
          <w:szCs w:val="24"/>
          <w:lang w:val="ro-RO"/>
        </w:rPr>
        <w:t>într-o</w:t>
      </w:r>
      <w:r w:rsidR="00B63D39" w:rsidRPr="00F52228">
        <w:rPr>
          <w:rFonts w:asciiTheme="minorHAnsi" w:hAnsiTheme="minorHAnsi" w:cstheme="minorHAnsi"/>
          <w:b/>
          <w:szCs w:val="24"/>
          <w:lang w:val="ro-RO"/>
        </w:rPr>
        <w:t xml:space="preserve"> sesiune de consiliere de cariera (</w:t>
      </w:r>
      <w:r w:rsidR="008827B7" w:rsidRPr="00F52228">
        <w:rPr>
          <w:rFonts w:asciiTheme="minorHAnsi" w:hAnsiTheme="minorHAnsi" w:cstheme="minorHAnsi"/>
          <w:b/>
          <w:i/>
          <w:szCs w:val="24"/>
          <w:lang w:val="ro-RO"/>
        </w:rPr>
        <w:t>încercuiește</w:t>
      </w:r>
      <w:r w:rsidR="00B63D39" w:rsidRPr="00F52228">
        <w:rPr>
          <w:rFonts w:asciiTheme="minorHAnsi" w:hAnsiTheme="minorHAnsi" w:cstheme="minorHAnsi"/>
          <w:b/>
          <w:i/>
          <w:szCs w:val="24"/>
          <w:lang w:val="ro-RO"/>
        </w:rPr>
        <w:t xml:space="preserve"> cifra care </w:t>
      </w:r>
      <w:r w:rsidR="008827B7" w:rsidRPr="00F52228">
        <w:rPr>
          <w:rFonts w:asciiTheme="minorHAnsi" w:hAnsiTheme="minorHAnsi" w:cstheme="minorHAnsi"/>
          <w:b/>
          <w:i/>
          <w:szCs w:val="24"/>
          <w:lang w:val="ro-RO"/>
        </w:rPr>
        <w:t>reprezintă</w:t>
      </w:r>
      <w:r w:rsidR="00B63D39" w:rsidRPr="00F52228">
        <w:rPr>
          <w:rFonts w:asciiTheme="minorHAnsi" w:hAnsiTheme="minorHAnsi" w:cstheme="minorHAnsi"/>
          <w:b/>
          <w:i/>
          <w:szCs w:val="24"/>
          <w:lang w:val="ro-RO"/>
        </w:rPr>
        <w:t xml:space="preserve"> cel mai bine interesul </w:t>
      </w:r>
      <w:r w:rsidR="008827B7" w:rsidRPr="00F52228">
        <w:rPr>
          <w:rFonts w:asciiTheme="minorHAnsi" w:hAnsiTheme="minorHAnsi" w:cstheme="minorHAnsi"/>
          <w:b/>
          <w:i/>
          <w:szCs w:val="24"/>
          <w:lang w:val="ro-RO"/>
        </w:rPr>
        <w:t>tău</w:t>
      </w:r>
      <w:r w:rsidR="00B63D39" w:rsidRPr="00F52228">
        <w:rPr>
          <w:rFonts w:asciiTheme="minorHAnsi" w:hAnsiTheme="minorHAnsi" w:cstheme="minorHAnsi"/>
          <w:b/>
          <w:i/>
          <w:szCs w:val="24"/>
          <w:lang w:val="ro-RO"/>
        </w:rPr>
        <w:t xml:space="preserve"> pentru subiect</w:t>
      </w:r>
      <w:r w:rsidR="00B63D39" w:rsidRPr="00F52228">
        <w:rPr>
          <w:rFonts w:asciiTheme="minorHAnsi" w:hAnsiTheme="minorHAnsi" w:cstheme="minorHAnsi"/>
          <w:b/>
          <w:szCs w:val="24"/>
          <w:lang w:val="ro-RO"/>
        </w:rPr>
        <w:t>)</w:t>
      </w:r>
      <w:r w:rsidRPr="00F52228">
        <w:rPr>
          <w:rFonts w:asciiTheme="minorHAnsi" w:hAnsiTheme="minorHAnsi" w:cstheme="minorHAnsi"/>
          <w:b/>
          <w:szCs w:val="24"/>
          <w:lang w:val="ro-RO"/>
        </w:rPr>
        <w:t>:</w:t>
      </w:r>
    </w:p>
    <w:p w:rsidR="00F52228" w:rsidRPr="00F52228" w:rsidRDefault="00F52228" w:rsidP="00F52228">
      <w:pPr>
        <w:pStyle w:val="ListParagraph"/>
        <w:spacing w:line="276" w:lineRule="auto"/>
        <w:rPr>
          <w:rFonts w:asciiTheme="minorHAnsi" w:hAnsiTheme="minorHAnsi" w:cstheme="minorHAnsi"/>
          <w:szCs w:val="24"/>
          <w:lang w:val="ro-RO"/>
        </w:rPr>
      </w:pPr>
    </w:p>
    <w:tbl>
      <w:tblPr>
        <w:tblW w:w="100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4894"/>
      </w:tblGrid>
      <w:tr w:rsidR="00081AED" w:rsidRPr="00F52228" w:rsidTr="00F52228">
        <w:trPr>
          <w:trHeight w:val="444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081AED" w:rsidRPr="00F52228" w:rsidRDefault="00081AED" w:rsidP="00FD64A8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FACTORI DE DECIZIE IN ALEGEREA CARIEREI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081AED" w:rsidRPr="00F52228" w:rsidRDefault="008827B7" w:rsidP="00FD64A8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Încercuiește</w:t>
            </w:r>
            <w:r w:rsidR="00081AED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 cifra conform </w:t>
            </w: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indicației</w:t>
            </w:r>
            <w:r w:rsidR="00081AED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:</w:t>
            </w:r>
          </w:p>
          <w:p w:rsidR="00081AED" w:rsidRPr="00F52228" w:rsidRDefault="00081AED" w:rsidP="00FD64A8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1 – f </w:t>
            </w:r>
            <w:r w:rsidR="008827B7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puțin</w:t>
            </w: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,   5 – f mult</w:t>
            </w:r>
          </w:p>
        </w:tc>
      </w:tr>
      <w:tr w:rsidR="00081AED" w:rsidRPr="00F52228" w:rsidTr="00F52228">
        <w:trPr>
          <w:trHeight w:val="52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081AED" w:rsidRPr="00F52228" w:rsidRDefault="00081AED" w:rsidP="00FD64A8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Criterii de evaluare a </w:t>
            </w:r>
            <w:r w:rsidR="008827B7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opțiunilor</w:t>
            </w: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 de carieră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081AED" w:rsidRPr="00F52228" w:rsidRDefault="00081AED" w:rsidP="00FD64A8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</w:tc>
      </w:tr>
      <w:tr w:rsidR="00081AED" w:rsidRPr="00F52228" w:rsidTr="00F52228">
        <w:trPr>
          <w:trHeight w:val="42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>A. Interese de cariera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1          2          3             4              5 </w:t>
            </w:r>
          </w:p>
        </w:tc>
      </w:tr>
      <w:tr w:rsidR="00081AED" w:rsidRPr="00F52228" w:rsidTr="00F52228">
        <w:trPr>
          <w:trHeight w:val="630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>B.</w:t>
            </w:r>
            <w:r w:rsidR="008827B7"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>Valori legate de muncă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1          2          3             4              5</w:t>
            </w:r>
          </w:p>
        </w:tc>
      </w:tr>
      <w:tr w:rsidR="00081AED" w:rsidRPr="00F52228" w:rsidTr="00F52228">
        <w:trPr>
          <w:trHeight w:val="62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C. Deprinderi </w:t>
            </w:r>
            <w:r w:rsidR="008827B7" w:rsidRPr="00F52228">
              <w:rPr>
                <w:rFonts w:asciiTheme="minorHAnsi" w:hAnsiTheme="minorHAnsi" w:cstheme="minorHAnsi"/>
                <w:szCs w:val="24"/>
                <w:lang w:val="ro-RO"/>
              </w:rPr>
              <w:t>dobândite</w:t>
            </w: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  <w:r w:rsidR="008827B7" w:rsidRPr="00F52228">
              <w:rPr>
                <w:rFonts w:asciiTheme="minorHAnsi" w:hAnsiTheme="minorHAnsi" w:cstheme="minorHAnsi"/>
                <w:szCs w:val="24"/>
                <w:lang w:val="ro-RO"/>
              </w:rPr>
              <w:t>î</w:t>
            </w: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>n facultate/inter</w:t>
            </w:r>
            <w:r w:rsidR="00921E37" w:rsidRPr="00F52228">
              <w:rPr>
                <w:rFonts w:asciiTheme="minorHAnsi" w:hAnsiTheme="minorHAnsi" w:cstheme="minorHAnsi"/>
                <w:szCs w:val="24"/>
                <w:lang w:val="ro-RO"/>
              </w:rPr>
              <w:t>n</w:t>
            </w: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>ship-uri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1          2          3             4              5</w:t>
            </w:r>
          </w:p>
        </w:tc>
      </w:tr>
      <w:tr w:rsidR="00081AED" w:rsidRPr="00F52228" w:rsidTr="00F52228">
        <w:trPr>
          <w:trHeight w:val="7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ED" w:rsidRPr="00F52228" w:rsidRDefault="00921E37" w:rsidP="001B480B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D. </w:t>
            </w:r>
            <w:r w:rsidR="00081AED" w:rsidRPr="00F52228">
              <w:rPr>
                <w:rFonts w:asciiTheme="minorHAnsi" w:hAnsiTheme="minorHAnsi" w:cstheme="minorHAnsi"/>
                <w:szCs w:val="24"/>
                <w:lang w:val="ro-RO"/>
              </w:rPr>
              <w:t>Caracteristicile personale (</w:t>
            </w:r>
            <w:r w:rsidR="008827B7" w:rsidRPr="00F52228">
              <w:rPr>
                <w:rFonts w:asciiTheme="minorHAnsi" w:hAnsiTheme="minorHAnsi" w:cstheme="minorHAnsi"/>
                <w:szCs w:val="24"/>
                <w:lang w:val="ro-RO"/>
              </w:rPr>
              <w:t>trăsături</w:t>
            </w:r>
            <w:r w:rsidR="00081AED"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 de personalitate)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1          2          3             4              5</w:t>
            </w:r>
          </w:p>
        </w:tc>
      </w:tr>
      <w:tr w:rsidR="00081AED" w:rsidRPr="00F52228" w:rsidTr="00F52228">
        <w:trPr>
          <w:trHeight w:val="54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ED" w:rsidRPr="00F52228" w:rsidRDefault="00081AED" w:rsidP="001B480B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E. Nivelul </w:t>
            </w:r>
            <w:r w:rsidR="008827B7" w:rsidRPr="00F52228">
              <w:rPr>
                <w:rFonts w:asciiTheme="minorHAnsi" w:hAnsiTheme="minorHAnsi" w:cstheme="minorHAnsi"/>
                <w:szCs w:val="24"/>
                <w:lang w:val="ro-RO"/>
              </w:rPr>
              <w:t>educațional</w:t>
            </w: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 pe care </w:t>
            </w:r>
            <w:r w:rsidR="008827B7" w:rsidRPr="00F52228">
              <w:rPr>
                <w:rFonts w:asciiTheme="minorHAnsi" w:hAnsiTheme="minorHAnsi" w:cstheme="minorHAnsi"/>
                <w:szCs w:val="24"/>
                <w:lang w:val="ro-RO"/>
              </w:rPr>
              <w:t>intenționez</w:t>
            </w: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 să-l ating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1          2          3             4              5</w:t>
            </w:r>
          </w:p>
        </w:tc>
      </w:tr>
      <w:tr w:rsidR="00081AED" w:rsidRPr="00F52228" w:rsidTr="00F52228">
        <w:trPr>
          <w:trHeight w:val="451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ED" w:rsidRPr="00F52228" w:rsidRDefault="00081AED" w:rsidP="001B480B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F. Stilul de </w:t>
            </w:r>
            <w:r w:rsidR="008827B7" w:rsidRPr="00F52228">
              <w:rPr>
                <w:rFonts w:asciiTheme="minorHAnsi" w:hAnsiTheme="minorHAnsi" w:cstheme="minorHAnsi"/>
                <w:szCs w:val="24"/>
                <w:lang w:val="ro-RO"/>
              </w:rPr>
              <w:t>viață</w:t>
            </w: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 dorit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1          2          3             4              5</w:t>
            </w:r>
          </w:p>
        </w:tc>
      </w:tr>
      <w:tr w:rsidR="00081AED" w:rsidRPr="00F52228" w:rsidTr="00F52228">
        <w:trPr>
          <w:trHeight w:val="1085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AED" w:rsidRPr="00F52228" w:rsidRDefault="00081AED" w:rsidP="001B480B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>G. Alte nevoi/</w:t>
            </w:r>
            <w:r w:rsidR="008827B7" w:rsidRPr="00F52228">
              <w:rPr>
                <w:rFonts w:asciiTheme="minorHAnsi" w:hAnsiTheme="minorHAnsi" w:cstheme="minorHAnsi"/>
                <w:szCs w:val="24"/>
                <w:lang w:val="ro-RO"/>
              </w:rPr>
              <w:t>așteptări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</w:p>
        </w:tc>
      </w:tr>
    </w:tbl>
    <w:p w:rsidR="00B63D39" w:rsidRPr="00F52228" w:rsidRDefault="00B63D39" w:rsidP="00FD64A8">
      <w:pPr>
        <w:spacing w:line="276" w:lineRule="auto"/>
        <w:rPr>
          <w:rFonts w:asciiTheme="minorHAnsi" w:hAnsiTheme="minorHAnsi" w:cstheme="minorHAnsi"/>
          <w:szCs w:val="24"/>
          <w:lang w:val="ro-RO"/>
        </w:rPr>
      </w:pPr>
    </w:p>
    <w:p w:rsidR="00B63D39" w:rsidRPr="00F52228" w:rsidRDefault="00B63D39" w:rsidP="00817AE0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Cs w:val="24"/>
          <w:lang w:val="ro-RO"/>
        </w:rPr>
      </w:pP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Itemul </w:t>
      </w:r>
      <w:r w:rsidR="008827B7" w:rsidRPr="00F52228">
        <w:rPr>
          <w:rFonts w:asciiTheme="minorHAnsi" w:hAnsiTheme="minorHAnsi" w:cstheme="minorHAnsi"/>
          <w:b/>
          <w:szCs w:val="24"/>
          <w:lang w:val="ro-RO"/>
        </w:rPr>
        <w:t>măsoară</w:t>
      </w: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 perspectiva ta asupra ideii de </w:t>
      </w:r>
      <w:r w:rsidR="008827B7" w:rsidRPr="00F52228">
        <w:rPr>
          <w:rFonts w:asciiTheme="minorHAnsi" w:hAnsiTheme="minorHAnsi" w:cstheme="minorHAnsi"/>
          <w:b/>
          <w:szCs w:val="24"/>
          <w:lang w:val="ro-RO"/>
        </w:rPr>
        <w:t>serviciu</w:t>
      </w:r>
      <w:r w:rsidRPr="00F52228">
        <w:rPr>
          <w:rFonts w:asciiTheme="minorHAnsi" w:hAnsiTheme="minorHAnsi" w:cstheme="minorHAnsi"/>
          <w:b/>
          <w:szCs w:val="24"/>
          <w:lang w:val="ro-RO"/>
        </w:rPr>
        <w:t>/carier</w:t>
      </w:r>
      <w:r w:rsidR="00817AE0" w:rsidRPr="00F52228">
        <w:rPr>
          <w:rFonts w:asciiTheme="minorHAnsi" w:hAnsiTheme="minorHAnsi" w:cstheme="minorHAnsi"/>
          <w:b/>
          <w:szCs w:val="24"/>
          <w:lang w:val="ro-RO"/>
        </w:rPr>
        <w:t>ă</w:t>
      </w:r>
      <w:r w:rsidR="005D0634" w:rsidRPr="00F52228">
        <w:rPr>
          <w:rFonts w:asciiTheme="minorHAnsi" w:hAnsiTheme="minorHAnsi" w:cstheme="minorHAnsi"/>
          <w:b/>
          <w:szCs w:val="24"/>
          <w:lang w:val="ro-RO"/>
        </w:rPr>
        <w:t>, raportarea personală</w:t>
      </w: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 la conceptul de profesionalism,  identific</w:t>
      </w:r>
      <w:r w:rsidR="00817AE0" w:rsidRPr="00F52228">
        <w:rPr>
          <w:rFonts w:asciiTheme="minorHAnsi" w:hAnsiTheme="minorHAnsi" w:cstheme="minorHAnsi"/>
          <w:b/>
          <w:szCs w:val="24"/>
          <w:lang w:val="ro-RO"/>
        </w:rPr>
        <w:t>ă</w:t>
      </w: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 p</w:t>
      </w:r>
      <w:r w:rsidR="008827B7" w:rsidRPr="00F52228">
        <w:rPr>
          <w:rFonts w:asciiTheme="minorHAnsi" w:hAnsiTheme="minorHAnsi" w:cstheme="minorHAnsi"/>
          <w:b/>
          <w:szCs w:val="24"/>
          <w:lang w:val="ro-RO"/>
        </w:rPr>
        <w:t>ri</w:t>
      </w:r>
      <w:r w:rsidRPr="00F52228">
        <w:rPr>
          <w:rFonts w:asciiTheme="minorHAnsi" w:hAnsiTheme="minorHAnsi" w:cstheme="minorHAnsi"/>
          <w:b/>
          <w:szCs w:val="24"/>
          <w:lang w:val="ro-RO"/>
        </w:rPr>
        <w:t>ntr-o minim</w:t>
      </w:r>
      <w:r w:rsidR="008827B7" w:rsidRPr="00F52228">
        <w:rPr>
          <w:rFonts w:asciiTheme="minorHAnsi" w:hAnsiTheme="minorHAnsi" w:cstheme="minorHAnsi"/>
          <w:b/>
          <w:szCs w:val="24"/>
          <w:lang w:val="ro-RO"/>
        </w:rPr>
        <w:t>ă</w:t>
      </w: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 analiz</w:t>
      </w:r>
      <w:r w:rsidR="008827B7" w:rsidRPr="00F52228">
        <w:rPr>
          <w:rFonts w:asciiTheme="minorHAnsi" w:hAnsiTheme="minorHAnsi" w:cstheme="minorHAnsi"/>
          <w:b/>
          <w:szCs w:val="24"/>
          <w:lang w:val="ro-RO"/>
        </w:rPr>
        <w:t>ă</w:t>
      </w: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 a raportului </w:t>
      </w:r>
      <w:r w:rsidRPr="00F52228">
        <w:rPr>
          <w:rFonts w:asciiTheme="minorHAnsi" w:hAnsiTheme="minorHAnsi" w:cstheme="minorHAnsi"/>
          <w:b/>
          <w:i/>
          <w:szCs w:val="24"/>
          <w:lang w:val="ro-RO"/>
        </w:rPr>
        <w:t>puncte forte-puncte slabe</w:t>
      </w:r>
      <w:r w:rsidR="00817AE0" w:rsidRPr="00F52228">
        <w:rPr>
          <w:rFonts w:asciiTheme="minorHAnsi" w:hAnsiTheme="minorHAnsi" w:cstheme="minorHAnsi"/>
          <w:b/>
          <w:i/>
          <w:szCs w:val="24"/>
          <w:lang w:val="ro-RO"/>
        </w:rPr>
        <w:t>,</w:t>
      </w:r>
      <w:r w:rsidRPr="00F52228">
        <w:rPr>
          <w:rFonts w:asciiTheme="minorHAnsi" w:hAnsiTheme="minorHAnsi" w:cstheme="minorHAnsi"/>
          <w:b/>
          <w:i/>
          <w:szCs w:val="24"/>
          <w:lang w:val="ro-RO"/>
        </w:rPr>
        <w:t xml:space="preserve"> </w:t>
      </w:r>
      <w:r w:rsidRPr="00F52228">
        <w:rPr>
          <w:rFonts w:asciiTheme="minorHAnsi" w:hAnsiTheme="minorHAnsi" w:cstheme="minorHAnsi"/>
          <w:b/>
          <w:szCs w:val="24"/>
          <w:lang w:val="ro-RO"/>
        </w:rPr>
        <w:t>experien</w:t>
      </w:r>
      <w:r w:rsidR="008827B7" w:rsidRPr="00F52228">
        <w:rPr>
          <w:rFonts w:asciiTheme="minorHAnsi" w:hAnsiTheme="minorHAnsi" w:cstheme="minorHAnsi"/>
          <w:b/>
          <w:szCs w:val="24"/>
          <w:lang w:val="ro-RO"/>
        </w:rPr>
        <w:t>ț</w:t>
      </w:r>
      <w:r w:rsidRPr="00F52228">
        <w:rPr>
          <w:rFonts w:asciiTheme="minorHAnsi" w:hAnsiTheme="minorHAnsi" w:cstheme="minorHAnsi"/>
          <w:b/>
          <w:szCs w:val="24"/>
          <w:lang w:val="ro-RO"/>
        </w:rPr>
        <w:t>ele emo</w:t>
      </w:r>
      <w:r w:rsidR="00817AE0" w:rsidRPr="00F52228">
        <w:rPr>
          <w:rFonts w:asciiTheme="minorHAnsi" w:hAnsiTheme="minorHAnsi" w:cstheme="minorHAnsi"/>
          <w:b/>
          <w:szCs w:val="24"/>
          <w:lang w:val="ro-RO"/>
        </w:rPr>
        <w:t>ț</w:t>
      </w:r>
      <w:r w:rsidRPr="00F52228">
        <w:rPr>
          <w:rFonts w:asciiTheme="minorHAnsi" w:hAnsiTheme="minorHAnsi" w:cstheme="minorHAnsi"/>
          <w:b/>
          <w:szCs w:val="24"/>
          <w:lang w:val="ro-RO"/>
        </w:rPr>
        <w:t>i</w:t>
      </w:r>
      <w:r w:rsidR="00817AE0" w:rsidRPr="00F52228">
        <w:rPr>
          <w:rFonts w:asciiTheme="minorHAnsi" w:hAnsiTheme="minorHAnsi" w:cstheme="minorHAnsi"/>
          <w:b/>
          <w:szCs w:val="24"/>
          <w:lang w:val="ro-RO"/>
        </w:rPr>
        <w:t>o</w:t>
      </w: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nale pe care le-ai avut </w:t>
      </w:r>
      <w:r w:rsidR="00817AE0" w:rsidRPr="00F52228">
        <w:rPr>
          <w:rFonts w:asciiTheme="minorHAnsi" w:hAnsiTheme="minorHAnsi" w:cstheme="minorHAnsi"/>
          <w:b/>
          <w:szCs w:val="24"/>
          <w:lang w:val="ro-RO"/>
        </w:rPr>
        <w:t>î</w:t>
      </w:r>
      <w:r w:rsidRPr="00F52228">
        <w:rPr>
          <w:rFonts w:asciiTheme="minorHAnsi" w:hAnsiTheme="minorHAnsi" w:cstheme="minorHAnsi"/>
          <w:b/>
          <w:szCs w:val="24"/>
          <w:lang w:val="ro-RO"/>
        </w:rPr>
        <w:t>n context de carier</w:t>
      </w:r>
      <w:r w:rsidR="00817AE0" w:rsidRPr="00F52228">
        <w:rPr>
          <w:rFonts w:asciiTheme="minorHAnsi" w:hAnsiTheme="minorHAnsi" w:cstheme="minorHAnsi"/>
          <w:b/>
          <w:szCs w:val="24"/>
          <w:lang w:val="ro-RO"/>
        </w:rPr>
        <w:t>ă</w:t>
      </w:r>
      <w:r w:rsidRPr="00F52228">
        <w:rPr>
          <w:rFonts w:asciiTheme="minorHAnsi" w:hAnsiTheme="minorHAnsi" w:cstheme="minorHAnsi"/>
          <w:b/>
          <w:szCs w:val="24"/>
          <w:lang w:val="ro-RO"/>
        </w:rPr>
        <w:t>/academic.</w:t>
      </w:r>
    </w:p>
    <w:p w:rsidR="00F52228" w:rsidRPr="00F52228" w:rsidRDefault="00F52228" w:rsidP="00F52228">
      <w:pPr>
        <w:pStyle w:val="ListParagraph"/>
        <w:spacing w:line="276" w:lineRule="auto"/>
        <w:jc w:val="both"/>
        <w:rPr>
          <w:rFonts w:asciiTheme="minorHAnsi" w:hAnsiTheme="minorHAnsi" w:cstheme="minorHAnsi"/>
          <w:szCs w:val="24"/>
          <w:lang w:val="ro-RO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14"/>
        <w:gridCol w:w="4950"/>
      </w:tblGrid>
      <w:tr w:rsidR="00081AED" w:rsidRPr="00F52228" w:rsidTr="00F52228">
        <w:trPr>
          <w:trHeight w:val="468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hideMark/>
          </w:tcPr>
          <w:p w:rsidR="00081AED" w:rsidRPr="00F52228" w:rsidRDefault="00817AE0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”</w:t>
            </w:r>
            <w:r w:rsidR="00081AED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Job</w:t>
            </w: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”(serviciu)</w:t>
            </w:r>
            <w:r w:rsidR="00081AED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 sau carieră</w:t>
            </w:r>
          </w:p>
        </w:tc>
      </w:tr>
      <w:tr w:rsidR="00081AED" w:rsidRPr="00F52228" w:rsidTr="00F52228">
        <w:trPr>
          <w:trHeight w:val="2022"/>
        </w:trPr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Operaționalizare ,,Job”</w:t>
            </w:r>
            <w:r w:rsidR="00817AE0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 (serviciu)</w:t>
            </w:r>
          </w:p>
          <w:p w:rsidR="00081AED" w:rsidRPr="00F52228" w:rsidRDefault="00B63D39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Ce reprezint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pentru tine”Job”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(serviciu)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-ul?</w:t>
            </w:r>
          </w:p>
          <w:p w:rsidR="00B63D39" w:rsidRPr="00F52228" w:rsidRDefault="00B63D39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Completeaz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î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n acest spa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ț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iu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,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sub forma unor enumer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ri sau a unei defini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ț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ii personale.</w:t>
            </w:r>
          </w:p>
          <w:p w:rsidR="00E277F7" w:rsidRPr="00F52228" w:rsidRDefault="00E277F7" w:rsidP="00FD64A8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Operaționalizare ,,Carieră”</w:t>
            </w:r>
          </w:p>
          <w:p w:rsidR="00B63D39" w:rsidRPr="00F52228" w:rsidRDefault="005D0634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Ce reprezintă</w:t>
            </w:r>
            <w:r w:rsidR="00B63D39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pentru tine cariera?</w:t>
            </w:r>
          </w:p>
          <w:p w:rsidR="00B63D39" w:rsidRPr="00F52228" w:rsidRDefault="00B63D39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Completeaza 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î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n acest spa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ț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iu sub forma unor enumer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ri sau a unei defini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ț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ii personale.</w:t>
            </w:r>
          </w:p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</w:tc>
      </w:tr>
      <w:tr w:rsidR="00081AED" w:rsidRPr="00F52228" w:rsidTr="00F52228">
        <w:trPr>
          <w:trHeight w:val="819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hideMark/>
          </w:tcPr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Profesionalism</w:t>
            </w:r>
          </w:p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>Zona de confort. Rețea profesională. Experințele practice. Statut prezent și viitor.</w:t>
            </w:r>
          </w:p>
        </w:tc>
      </w:tr>
      <w:tr w:rsidR="00081AED" w:rsidRPr="00F52228" w:rsidTr="00F52228">
        <w:trPr>
          <w:trHeight w:val="202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Nivelul de performan</w:t>
            </w:r>
            <w:r w:rsidR="00817AE0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ță</w:t>
            </w: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 în prezent</w:t>
            </w:r>
          </w:p>
          <w:p w:rsidR="00E277F7" w:rsidRPr="00F52228" w:rsidRDefault="00E277F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Stabile</w:t>
            </w:r>
            <w:r w:rsidR="00817AE0"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ș</w:t>
            </w:r>
            <w:r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te nivelul individual de performan</w:t>
            </w:r>
            <w:r w:rsidR="00817AE0"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ță</w:t>
            </w:r>
            <w:r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 xml:space="preserve"> din prezent</w:t>
            </w:r>
          </w:p>
          <w:p w:rsidR="00081AED" w:rsidRPr="00F52228" w:rsidRDefault="00081AED" w:rsidP="00FD64A8">
            <w:pPr>
              <w:spacing w:line="276" w:lineRule="auto"/>
              <w:rPr>
                <w:rFonts w:asciiTheme="minorHAnsi" w:hAnsiTheme="minorHAnsi" w:cstheme="minorHAnsi"/>
                <w:szCs w:val="24"/>
                <w:lang w:val="ro-RO"/>
              </w:rPr>
            </w:pPr>
          </w:p>
          <w:p w:rsidR="00C66892" w:rsidRPr="00F52228" w:rsidRDefault="00C66892" w:rsidP="00FD64A8">
            <w:pPr>
              <w:spacing w:line="276" w:lineRule="auto"/>
              <w:rPr>
                <w:rFonts w:asciiTheme="minorHAnsi" w:hAnsiTheme="minorHAnsi" w:cstheme="minorHAnsi"/>
                <w:szCs w:val="24"/>
                <w:lang w:val="ro-RO"/>
              </w:rPr>
            </w:pPr>
          </w:p>
          <w:p w:rsidR="00C66892" w:rsidRPr="00F52228" w:rsidRDefault="00C66892" w:rsidP="00FD64A8">
            <w:pPr>
              <w:spacing w:line="276" w:lineRule="auto"/>
              <w:rPr>
                <w:rFonts w:asciiTheme="minorHAnsi" w:hAnsiTheme="minorHAnsi" w:cstheme="minorHAnsi"/>
                <w:szCs w:val="24"/>
                <w:lang w:val="ro-RO"/>
              </w:rPr>
            </w:pPr>
          </w:p>
          <w:p w:rsidR="00C66892" w:rsidRPr="00F52228" w:rsidRDefault="00C66892" w:rsidP="00FD64A8">
            <w:pPr>
              <w:spacing w:line="276" w:lineRule="auto"/>
              <w:rPr>
                <w:rFonts w:asciiTheme="minorHAnsi" w:hAnsiTheme="minorHAnsi" w:cstheme="minorHAnsi"/>
                <w:szCs w:val="24"/>
                <w:lang w:val="ro-RO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Nivel de performanță </w:t>
            </w:r>
            <w:r w:rsidR="00B63D39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do</w:t>
            </w:r>
            <w:r w:rsidR="00817AE0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r</w:t>
            </w:r>
            <w:r w:rsidR="00B63D39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it</w:t>
            </w:r>
          </w:p>
          <w:p w:rsidR="00E277F7" w:rsidRPr="00F52228" w:rsidRDefault="00E277F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Precizeaz</w:t>
            </w:r>
            <w:r w:rsidR="00EB06B4"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 xml:space="preserve"> nivelul de performan</w:t>
            </w:r>
            <w:r w:rsidR="00EB06B4"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ță</w:t>
            </w:r>
            <w:r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 xml:space="preserve"> proiectat pentru urm</w:t>
            </w:r>
            <w:r w:rsidR="00EB06B4"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torul an.</w:t>
            </w:r>
          </w:p>
        </w:tc>
      </w:tr>
      <w:tr w:rsidR="00081AED" w:rsidRPr="00F52228" w:rsidTr="00F52228">
        <w:trPr>
          <w:trHeight w:val="826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hideMark/>
          </w:tcPr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Experiențierea emoțiilor pozitive în context academic/profesional </w:t>
            </w:r>
          </w:p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- prin valorificarea punctelor forte  </w:t>
            </w:r>
          </w:p>
        </w:tc>
      </w:tr>
      <w:tr w:rsidR="00081AED" w:rsidRPr="00F52228" w:rsidTr="00F52228">
        <w:trPr>
          <w:trHeight w:val="70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Puncte forte</w:t>
            </w: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  (cunoștințe, abilități, competențe)</w:t>
            </w:r>
          </w:p>
          <w:p w:rsidR="00E277F7" w:rsidRPr="00F52228" w:rsidRDefault="00E277F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Enumer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cuno</w:t>
            </w:r>
            <w:r w:rsidR="00D74FAA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știnț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ele, abilit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="00921E37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ț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ile, competen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ț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ele care reprezent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resursele tale 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î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n procesul de adaptare profesional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/contextual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(la via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ț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a de zi cu zi).</w:t>
            </w:r>
          </w:p>
          <w:p w:rsidR="00E277F7" w:rsidRPr="00F52228" w:rsidRDefault="00E277F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</w:p>
          <w:p w:rsidR="00E277F7" w:rsidRPr="00F52228" w:rsidRDefault="00E277F7" w:rsidP="00CA59ED">
            <w:pPr>
              <w:spacing w:line="276" w:lineRule="auto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</w:p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lastRenderedPageBreak/>
              <w:t>Contexte profesionale pentru dezvoltarea acestor puncte forte</w:t>
            </w:r>
          </w:p>
          <w:p w:rsidR="00081AED" w:rsidRPr="00F52228" w:rsidRDefault="00921E3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Enumeră cel puț</w:t>
            </w:r>
            <w:r w:rsidR="00E277F7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in 3 situa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ț</w:t>
            </w:r>
            <w:r w:rsidR="00E277F7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ii din sfera profesional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ș</w:t>
            </w:r>
            <w:r w:rsidR="00E277F7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i 3 din sfera personal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="00E277F7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care ar cre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ș</w:t>
            </w:r>
            <w:r w:rsidR="00E277F7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te volumul 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ș</w:t>
            </w:r>
            <w:r w:rsidR="00E277F7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i calitatea resurselor tale (punctele forte) </w:t>
            </w:r>
          </w:p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CA59ED" w:rsidRPr="00F52228" w:rsidRDefault="00CA59ED" w:rsidP="00FD64A8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</w:p>
          <w:p w:rsidR="006D0127" w:rsidRPr="00F52228" w:rsidRDefault="006D0127" w:rsidP="00FD64A8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</w:p>
        </w:tc>
      </w:tr>
    </w:tbl>
    <w:p w:rsidR="00081AED" w:rsidRPr="00F52228" w:rsidRDefault="00081AED" w:rsidP="00FD64A8">
      <w:pPr>
        <w:spacing w:line="276" w:lineRule="auto"/>
        <w:rPr>
          <w:rFonts w:asciiTheme="minorHAnsi" w:hAnsiTheme="minorHAnsi" w:cstheme="minorHAnsi"/>
          <w:szCs w:val="24"/>
          <w:lang w:val="ro-RO"/>
        </w:rPr>
      </w:pPr>
    </w:p>
    <w:p w:rsidR="00081AED" w:rsidRPr="00F52228" w:rsidRDefault="00E277F7" w:rsidP="00EB06B4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/>
          <w:szCs w:val="24"/>
          <w:lang w:val="ro-RO"/>
        </w:rPr>
      </w:pPr>
      <w:r w:rsidRPr="00F52228">
        <w:rPr>
          <w:rFonts w:asciiTheme="minorHAnsi" w:hAnsiTheme="minorHAnsi" w:cstheme="minorHAnsi"/>
          <w:b/>
          <w:szCs w:val="24"/>
          <w:lang w:val="ro-RO"/>
        </w:rPr>
        <w:t>Itemul stabile</w:t>
      </w:r>
      <w:r w:rsidR="00EB06B4" w:rsidRPr="00F52228">
        <w:rPr>
          <w:rFonts w:asciiTheme="minorHAnsi" w:hAnsiTheme="minorHAnsi" w:cstheme="minorHAnsi"/>
          <w:b/>
          <w:szCs w:val="24"/>
          <w:lang w:val="ro-RO"/>
        </w:rPr>
        <w:t>ș</w:t>
      </w:r>
      <w:r w:rsidRPr="00F52228">
        <w:rPr>
          <w:rFonts w:asciiTheme="minorHAnsi" w:hAnsiTheme="minorHAnsi" w:cstheme="minorHAnsi"/>
          <w:b/>
          <w:szCs w:val="24"/>
          <w:lang w:val="ro-RO"/>
        </w:rPr>
        <w:t>te r</w:t>
      </w:r>
      <w:r w:rsidR="00081AED" w:rsidRPr="00F52228">
        <w:rPr>
          <w:rFonts w:asciiTheme="minorHAnsi" w:hAnsiTheme="minorHAnsi" w:cstheme="minorHAnsi"/>
          <w:b/>
          <w:szCs w:val="24"/>
          <w:lang w:val="ro-RO"/>
        </w:rPr>
        <w:t xml:space="preserve">olul </w:t>
      </w: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pe care i-l conferi </w:t>
      </w:r>
      <w:r w:rsidR="00081AED" w:rsidRPr="00F52228">
        <w:rPr>
          <w:rFonts w:asciiTheme="minorHAnsi" w:hAnsiTheme="minorHAnsi" w:cstheme="minorHAnsi"/>
          <w:b/>
          <w:szCs w:val="24"/>
          <w:lang w:val="ro-RO"/>
        </w:rPr>
        <w:t xml:space="preserve">consilierului </w:t>
      </w:r>
      <w:r w:rsidR="00EB06B4" w:rsidRPr="00F52228">
        <w:rPr>
          <w:rFonts w:asciiTheme="minorHAnsi" w:hAnsiTheme="minorHAnsi" w:cstheme="minorHAnsi"/>
          <w:b/>
          <w:szCs w:val="24"/>
          <w:lang w:val="ro-RO"/>
        </w:rPr>
        <w:t>î</w:t>
      </w:r>
      <w:r w:rsidR="00081AED" w:rsidRPr="00F52228">
        <w:rPr>
          <w:rFonts w:asciiTheme="minorHAnsi" w:hAnsiTheme="minorHAnsi" w:cstheme="minorHAnsi"/>
          <w:b/>
          <w:szCs w:val="24"/>
          <w:lang w:val="ro-RO"/>
        </w:rPr>
        <w:t>n dezvoltarea personal</w:t>
      </w:r>
      <w:r w:rsidR="00EB06B4" w:rsidRPr="00F52228">
        <w:rPr>
          <w:rFonts w:asciiTheme="minorHAnsi" w:hAnsiTheme="minorHAnsi" w:cstheme="minorHAnsi"/>
          <w:b/>
          <w:szCs w:val="24"/>
          <w:lang w:val="ro-RO"/>
        </w:rPr>
        <w:t>ă</w:t>
      </w:r>
      <w:r w:rsidR="00081AED" w:rsidRPr="00F52228">
        <w:rPr>
          <w:rFonts w:asciiTheme="minorHAnsi" w:hAnsiTheme="minorHAnsi" w:cstheme="minorHAnsi"/>
          <w:b/>
          <w:szCs w:val="24"/>
          <w:lang w:val="ro-RO"/>
        </w:rPr>
        <w:t xml:space="preserve"> si de carier</w:t>
      </w:r>
      <w:r w:rsidR="00EB06B4" w:rsidRPr="00F52228">
        <w:rPr>
          <w:rFonts w:asciiTheme="minorHAnsi" w:hAnsiTheme="minorHAnsi" w:cstheme="minorHAnsi"/>
          <w:b/>
          <w:szCs w:val="24"/>
          <w:lang w:val="ro-RO"/>
        </w:rPr>
        <w:t>ă</w:t>
      </w:r>
      <w:r w:rsidRPr="00F52228">
        <w:rPr>
          <w:rFonts w:asciiTheme="minorHAnsi" w:hAnsiTheme="minorHAnsi" w:cstheme="minorHAnsi"/>
          <w:b/>
          <w:szCs w:val="24"/>
          <w:lang w:val="ro-RO"/>
        </w:rPr>
        <w:t>.</w:t>
      </w:r>
    </w:p>
    <w:p w:rsidR="00E277F7" w:rsidRPr="00F52228" w:rsidRDefault="00E277F7" w:rsidP="00FD64A8">
      <w:pPr>
        <w:pStyle w:val="ListParagraph"/>
        <w:spacing w:line="276" w:lineRule="auto"/>
        <w:rPr>
          <w:rFonts w:asciiTheme="minorHAnsi" w:hAnsiTheme="minorHAnsi" w:cstheme="minorHAnsi"/>
          <w:b/>
          <w:szCs w:val="24"/>
          <w:lang w:val="ro-RO"/>
        </w:rPr>
      </w:pPr>
    </w:p>
    <w:p w:rsidR="00081AED" w:rsidRPr="00F52228" w:rsidRDefault="00081AED" w:rsidP="00F52228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Cs w:val="24"/>
          <w:lang w:val="ro-RO"/>
        </w:rPr>
      </w:pPr>
      <w:r w:rsidRPr="00F52228">
        <w:rPr>
          <w:rFonts w:asciiTheme="minorHAnsi" w:hAnsiTheme="minorHAnsi" w:cstheme="minorHAnsi"/>
          <w:szCs w:val="24"/>
          <w:lang w:val="ro-RO"/>
        </w:rPr>
        <w:t>Cum ai dori să te ajute un consilier în carieră pentru dezvoltarea carierei tale</w:t>
      </w:r>
      <w:r w:rsidR="00FD64A8" w:rsidRPr="00F52228">
        <w:rPr>
          <w:rFonts w:asciiTheme="minorHAnsi" w:hAnsiTheme="minorHAnsi" w:cstheme="minorHAnsi"/>
          <w:szCs w:val="24"/>
          <w:lang w:val="ro-RO"/>
        </w:rPr>
        <w:t>/dezvoltare personal</w:t>
      </w:r>
      <w:r w:rsidR="00EB06B4" w:rsidRPr="00F52228">
        <w:rPr>
          <w:rFonts w:asciiTheme="minorHAnsi" w:hAnsiTheme="minorHAnsi" w:cstheme="minorHAnsi"/>
          <w:szCs w:val="24"/>
          <w:lang w:val="ro-RO"/>
        </w:rPr>
        <w:t>ă</w:t>
      </w:r>
      <w:r w:rsidRPr="00F52228">
        <w:rPr>
          <w:rFonts w:asciiTheme="minorHAnsi" w:hAnsiTheme="minorHAnsi" w:cstheme="minorHAnsi"/>
          <w:szCs w:val="24"/>
          <w:lang w:val="ro-RO"/>
        </w:rPr>
        <w:t>?</w:t>
      </w:r>
    </w:p>
    <w:p w:rsidR="00081AED" w:rsidRPr="00F52228" w:rsidRDefault="00081AED" w:rsidP="00FD64A8">
      <w:pPr>
        <w:spacing w:line="276" w:lineRule="auto"/>
        <w:jc w:val="both"/>
        <w:rPr>
          <w:rFonts w:asciiTheme="minorHAnsi" w:hAnsiTheme="minorHAnsi" w:cstheme="minorHAnsi"/>
          <w:szCs w:val="24"/>
          <w:lang w:val="ro-RO"/>
        </w:rPr>
      </w:pPr>
    </w:p>
    <w:p w:rsidR="00C66892" w:rsidRPr="00F52228" w:rsidRDefault="00C66892" w:rsidP="00FD64A8">
      <w:pPr>
        <w:spacing w:line="276" w:lineRule="auto"/>
        <w:jc w:val="both"/>
        <w:rPr>
          <w:rFonts w:asciiTheme="minorHAnsi" w:hAnsiTheme="minorHAnsi" w:cstheme="minorHAnsi"/>
          <w:szCs w:val="24"/>
          <w:lang w:val="ro-RO"/>
        </w:rPr>
      </w:pPr>
    </w:p>
    <w:p w:rsidR="00C66892" w:rsidRPr="00F52228" w:rsidRDefault="00C66892" w:rsidP="00FD64A8">
      <w:pPr>
        <w:spacing w:line="276" w:lineRule="auto"/>
        <w:jc w:val="both"/>
        <w:rPr>
          <w:rFonts w:asciiTheme="minorHAnsi" w:hAnsiTheme="minorHAnsi" w:cstheme="minorHAnsi"/>
          <w:szCs w:val="24"/>
          <w:lang w:val="ro-RO"/>
        </w:rPr>
      </w:pPr>
    </w:p>
    <w:p w:rsidR="00081AED" w:rsidRPr="00F52228" w:rsidRDefault="00081AED" w:rsidP="00FD64A8">
      <w:pPr>
        <w:spacing w:line="276" w:lineRule="auto"/>
        <w:jc w:val="both"/>
        <w:rPr>
          <w:rFonts w:asciiTheme="minorHAnsi" w:hAnsiTheme="minorHAnsi" w:cstheme="minorHAnsi"/>
          <w:szCs w:val="24"/>
          <w:lang w:val="ro-RO"/>
        </w:rPr>
      </w:pPr>
    </w:p>
    <w:p w:rsidR="00F61635" w:rsidRDefault="00081AED" w:rsidP="00F52228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Cs w:val="24"/>
          <w:lang w:val="ro-RO"/>
        </w:rPr>
      </w:pPr>
      <w:r w:rsidRPr="00F52228">
        <w:rPr>
          <w:rFonts w:asciiTheme="minorHAnsi" w:hAnsiTheme="minorHAnsi" w:cstheme="minorHAnsi"/>
          <w:szCs w:val="24"/>
          <w:lang w:val="ro-RO"/>
        </w:rPr>
        <w:t>Care sunt așteptările tale de la sesiunile de consiliere în carieră</w:t>
      </w:r>
      <w:r w:rsidR="00EB06B4" w:rsidRPr="00F52228">
        <w:rPr>
          <w:rFonts w:asciiTheme="minorHAnsi" w:hAnsiTheme="minorHAnsi" w:cstheme="minorHAnsi"/>
          <w:szCs w:val="24"/>
          <w:lang w:val="ro-RO"/>
        </w:rPr>
        <w:t>?</w:t>
      </w:r>
    </w:p>
    <w:p w:rsidR="0013284F" w:rsidRDefault="0013284F" w:rsidP="0013284F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Cs w:val="24"/>
          <w:lang w:val="ro-RO"/>
        </w:rPr>
      </w:pPr>
    </w:p>
    <w:p w:rsidR="0013284F" w:rsidRDefault="0013284F" w:rsidP="0013284F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Cs w:val="24"/>
          <w:lang w:val="ro-RO"/>
        </w:rPr>
      </w:pPr>
    </w:p>
    <w:p w:rsidR="0013284F" w:rsidRDefault="0013284F" w:rsidP="0013284F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Cs w:val="24"/>
          <w:lang w:val="ro-RO"/>
        </w:rPr>
      </w:pPr>
    </w:p>
    <w:p w:rsidR="0013284F" w:rsidRPr="0013284F" w:rsidRDefault="0013284F" w:rsidP="0013284F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Cs w:val="24"/>
          <w:lang w:val="ro-RO"/>
        </w:rPr>
      </w:pPr>
      <w:r>
        <w:rPr>
          <w:rFonts w:asciiTheme="minorHAnsi" w:hAnsiTheme="minorHAnsi" w:cstheme="minorHAnsi"/>
          <w:szCs w:val="24"/>
          <w:lang w:val="ro-RO"/>
        </w:rPr>
        <w:t xml:space="preserve">Vă mulțumim </w:t>
      </w:r>
      <w:r w:rsidRPr="0013284F">
        <w:rPr>
          <w:rFonts w:asciiTheme="minorHAnsi" w:hAnsiTheme="minorHAnsi" w:cstheme="minorHAnsi"/>
          <w:szCs w:val="24"/>
          <w:lang w:val="ro-RO"/>
        </w:rPr>
        <w:sym w:font="Wingdings" w:char="F04A"/>
      </w:r>
    </w:p>
    <w:sectPr w:rsidR="0013284F" w:rsidRPr="0013284F" w:rsidSect="00251968">
      <w:headerReference w:type="default" r:id="rId7"/>
      <w:footerReference w:type="default" r:id="rId8"/>
      <w:pgSz w:w="11907" w:h="16840" w:code="9"/>
      <w:pgMar w:top="2127" w:right="1134" w:bottom="2269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FF" w:rsidRDefault="004131FF">
      <w:r>
        <w:separator/>
      </w:r>
    </w:p>
  </w:endnote>
  <w:endnote w:type="continuationSeparator" w:id="0">
    <w:p w:rsidR="004131FF" w:rsidRDefault="0041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5"/>
      <w:gridCol w:w="1943"/>
      <w:gridCol w:w="1941"/>
    </w:tblGrid>
    <w:tr w:rsidR="00B46A08" w:rsidTr="00B46A08">
      <w:tc>
        <w:tcPr>
          <w:tcW w:w="5920" w:type="dxa"/>
        </w:tcPr>
        <w:p w:rsidR="00D672E0" w:rsidRPr="001D097C" w:rsidRDefault="00D672E0" w:rsidP="00D672E0">
          <w:pPr>
            <w:jc w:val="both"/>
            <w:rPr>
              <w:rFonts w:ascii="Arial" w:hAnsi="Arial" w:cs="Arial"/>
              <w:sz w:val="16"/>
              <w:szCs w:val="16"/>
              <w:u w:val="single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 xml:space="preserve">Titlul proiectului: 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SPiC - Studenți în Practica pentru o viitoare Cariera</w:t>
          </w:r>
        </w:p>
        <w:p w:rsidR="00D672E0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>Contract POCU/90/6.13/6.14/109139</w:t>
          </w:r>
        </w:p>
        <w:p w:rsidR="00D672E0" w:rsidRPr="001D097C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i/>
              <w:sz w:val="16"/>
              <w:szCs w:val="16"/>
              <w:lang w:val="ro-RO"/>
            </w:rPr>
            <w:t>Beneficiar: Universitatea Babeș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-Bolyai din Cluj-Napoca</w:t>
          </w:r>
        </w:p>
        <w:p w:rsidR="00B46A08" w:rsidRPr="00D672E0" w:rsidRDefault="00D672E0" w:rsidP="00251968">
          <w:pPr>
            <w:rPr>
              <w:rFonts w:ascii="Arial" w:hAnsi="Arial" w:cs="Arial"/>
              <w:bCs/>
              <w:i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Proiect cofinanțat din Fondul Social European prin</w:t>
          </w:r>
          <w:r w:rsidRPr="001D097C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Programul Operațional Capital Uman 2014 - 2020</w:t>
          </w:r>
        </w:p>
      </w:tc>
      <w:tc>
        <w:tcPr>
          <w:tcW w:w="1967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4A380351" wp14:editId="61E40D72">
                <wp:extent cx="755650" cy="715645"/>
                <wp:effectExtent l="0" t="0" r="6350" b="8255"/>
                <wp:docPr id="24" name="Picture 24" descr="W:\Pavel\Identitate_vizuala\Sigle\baroul_clu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8" descr="W:\Pavel\Identitate_vizuala\Sigle\baroul_clu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04E4B226" wp14:editId="54930637">
                <wp:extent cx="723265" cy="723265"/>
                <wp:effectExtent l="0" t="0" r="635" b="635"/>
                <wp:docPr id="25" name="Picture 25" descr="D:\foto facultate\sigla universitati\siglaubb_si_mai_mi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9" descr="D:\foto facultate\sigla universitati\siglaubb_si_mai_mi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593" w:rsidRPr="00A952E0" w:rsidRDefault="00AC3593" w:rsidP="00387232">
    <w:pPr>
      <w:pStyle w:val="Footer"/>
      <w:rPr>
        <w:sz w:val="16"/>
        <w:szCs w:val="16"/>
        <w:lang w:val="ro-RO"/>
      </w:rPr>
    </w:pPr>
  </w:p>
  <w:tbl>
    <w:tblPr>
      <w:tblW w:w="2647" w:type="pct"/>
      <w:tblInd w:w="-2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</w:tblGrid>
    <w:tr w:rsidR="00251968" w:rsidRPr="00130D24" w:rsidTr="00251968">
      <w:tc>
        <w:tcPr>
          <w:tcW w:w="5000" w:type="pct"/>
          <w:shd w:val="clear" w:color="auto" w:fill="auto"/>
        </w:tcPr>
        <w:p w:rsidR="00251968" w:rsidRPr="00130D24" w:rsidRDefault="00251968" w:rsidP="00130D24">
          <w:pPr>
            <w:pStyle w:val="Footer"/>
            <w:tabs>
              <w:tab w:val="clear" w:pos="4320"/>
              <w:tab w:val="clear" w:pos="8640"/>
            </w:tabs>
            <w:ind w:right="324"/>
            <w:rPr>
              <w:rFonts w:ascii="Verdana" w:hAnsi="Verdana"/>
              <w:b/>
              <w:sz w:val="16"/>
              <w:szCs w:val="16"/>
              <w:lang w:val="ro-RO"/>
            </w:rPr>
          </w:pPr>
        </w:p>
      </w:tc>
    </w:tr>
  </w:tbl>
  <w:p w:rsidR="00A952E0" w:rsidRPr="00AE1BD0" w:rsidRDefault="00A952E0" w:rsidP="00387232">
    <w:pPr>
      <w:pStyle w:val="Footer"/>
      <w:rPr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FF" w:rsidRDefault="004131FF">
      <w:r>
        <w:separator/>
      </w:r>
    </w:p>
  </w:footnote>
  <w:footnote w:type="continuationSeparator" w:id="0">
    <w:p w:rsidR="004131FF" w:rsidRDefault="0041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02"/>
      <w:gridCol w:w="2726"/>
      <w:gridCol w:w="1984"/>
    </w:tblGrid>
    <w:tr w:rsidR="0008795D" w:rsidTr="0008795D">
      <w:tc>
        <w:tcPr>
          <w:tcW w:w="2127" w:type="dxa"/>
        </w:tcPr>
        <w:p w:rsidR="0008795D" w:rsidRDefault="0008795D" w:rsidP="0002320A">
          <w:pPr>
            <w:pStyle w:val="Head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472A40BF" wp14:editId="3B02B435">
                <wp:extent cx="906145" cy="715645"/>
                <wp:effectExtent l="0" t="0" r="8255" b="8255"/>
                <wp:docPr id="20" name="Picture 20" descr="W:\Pavel\Identitate_vizuala\Sigle\log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W:\Pavel\Identitate_vizuala\Sigle\log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dxa"/>
        </w:tcPr>
        <w:p w:rsidR="0008795D" w:rsidRDefault="0008795D" w:rsidP="00B46A08">
          <w:pPr>
            <w:pStyle w:val="Header"/>
            <w:jc w:val="cent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71C82067" wp14:editId="259016BE">
                <wp:extent cx="723265" cy="723265"/>
                <wp:effectExtent l="0" t="0" r="635" b="635"/>
                <wp:docPr id="21" name="Picture 21" descr="W:\Pavel\Identitate_vizuala\Sigle\600px-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5" descr="W:\Pavel\Identitate_vizuala\Sigle\600px-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:rsidR="0008795D" w:rsidRDefault="0008795D" w:rsidP="00B46A08">
          <w:pPr>
            <w:pStyle w:val="Header"/>
            <w:jc w:val="right"/>
            <w:rPr>
              <w:noProof/>
              <w:sz w:val="6"/>
              <w:szCs w:val="6"/>
              <w:lang w:eastAsia="en-US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23C52C26" wp14:editId="5E3B7F53">
                <wp:extent cx="1309091" cy="720000"/>
                <wp:effectExtent l="0" t="0" r="5715" b="444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CU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08795D" w:rsidRDefault="0008795D" w:rsidP="00B46A08">
          <w:pPr>
            <w:pStyle w:val="Header"/>
            <w:jc w:val="righ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2B9084F8" wp14:editId="6249F48F">
                <wp:extent cx="755650" cy="715645"/>
                <wp:effectExtent l="0" t="0" r="6350" b="8255"/>
                <wp:docPr id="23" name="Picture 23" descr="W:\Pavel\Identitate_vizuala\Sigle\logo 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7" descr="W:\Pavel\Identitate_vizuala\Sigle\logo 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5048" w:rsidRPr="003B30E5" w:rsidRDefault="00CC5048" w:rsidP="0002320A">
    <w:pPr>
      <w:pStyle w:val="Header"/>
      <w:rPr>
        <w:rFonts w:asciiTheme="minorHAnsi" w:hAnsiTheme="minorHAnsi" w:cstheme="minorHAnsi"/>
        <w:sz w:val="6"/>
        <w:szCs w:val="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06884341"/>
    <w:multiLevelType w:val="hybridMultilevel"/>
    <w:tmpl w:val="B3BA7A56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8A0D04"/>
    <w:multiLevelType w:val="hybridMultilevel"/>
    <w:tmpl w:val="CB1A47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356A"/>
    <w:multiLevelType w:val="hybridMultilevel"/>
    <w:tmpl w:val="D572263A"/>
    <w:lvl w:ilvl="0" w:tplc="0418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057B15"/>
    <w:multiLevelType w:val="hybridMultilevel"/>
    <w:tmpl w:val="5294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2DD4A69"/>
    <w:multiLevelType w:val="hybridMultilevel"/>
    <w:tmpl w:val="C992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A05A25"/>
    <w:multiLevelType w:val="hybridMultilevel"/>
    <w:tmpl w:val="49DCD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EB12AC"/>
    <w:multiLevelType w:val="hybridMultilevel"/>
    <w:tmpl w:val="FC88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42B8"/>
    <w:multiLevelType w:val="hybridMultilevel"/>
    <w:tmpl w:val="84589C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B3BD4"/>
    <w:multiLevelType w:val="hybridMultilevel"/>
    <w:tmpl w:val="D9FE8F20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7" w15:restartNumberingAfterBreak="0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18"/>
  </w:num>
  <w:num w:numId="6">
    <w:abstractNumId w:val="10"/>
  </w:num>
  <w:num w:numId="7">
    <w:abstractNumId w:val="27"/>
  </w:num>
  <w:num w:numId="8">
    <w:abstractNumId w:val="15"/>
  </w:num>
  <w:num w:numId="9">
    <w:abstractNumId w:val="25"/>
  </w:num>
  <w:num w:numId="10">
    <w:abstractNumId w:val="17"/>
  </w:num>
  <w:num w:numId="11">
    <w:abstractNumId w:val="26"/>
  </w:num>
  <w:num w:numId="12">
    <w:abstractNumId w:val="2"/>
  </w:num>
  <w:num w:numId="13">
    <w:abstractNumId w:val="16"/>
  </w:num>
  <w:num w:numId="14">
    <w:abstractNumId w:val="9"/>
  </w:num>
  <w:num w:numId="15">
    <w:abstractNumId w:val="24"/>
  </w:num>
  <w:num w:numId="16">
    <w:abstractNumId w:val="11"/>
  </w:num>
  <w:num w:numId="17">
    <w:abstractNumId w:val="21"/>
  </w:num>
  <w:num w:numId="18">
    <w:abstractNumId w:val="22"/>
  </w:num>
  <w:num w:numId="19">
    <w:abstractNumId w:val="19"/>
  </w:num>
  <w:num w:numId="20">
    <w:abstractNumId w:val="7"/>
  </w:num>
  <w:num w:numId="21">
    <w:abstractNumId w:val="5"/>
  </w:num>
  <w:num w:numId="22">
    <w:abstractNumId w:val="20"/>
  </w:num>
  <w:num w:numId="23">
    <w:abstractNumId w:val="3"/>
  </w:num>
  <w:num w:numId="24">
    <w:abstractNumId w:val="0"/>
  </w:num>
  <w:num w:numId="25">
    <w:abstractNumId w:val="23"/>
  </w:num>
  <w:num w:numId="26">
    <w:abstractNumId w:val="12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F6"/>
    <w:rsid w:val="0000414D"/>
    <w:rsid w:val="00005816"/>
    <w:rsid w:val="0002320A"/>
    <w:rsid w:val="000505DA"/>
    <w:rsid w:val="00050ACB"/>
    <w:rsid w:val="0005117B"/>
    <w:rsid w:val="00060BA6"/>
    <w:rsid w:val="000621F0"/>
    <w:rsid w:val="00081AED"/>
    <w:rsid w:val="00083B83"/>
    <w:rsid w:val="0008795D"/>
    <w:rsid w:val="00092A87"/>
    <w:rsid w:val="000B151B"/>
    <w:rsid w:val="000E655D"/>
    <w:rsid w:val="000F167B"/>
    <w:rsid w:val="000F3211"/>
    <w:rsid w:val="001012CD"/>
    <w:rsid w:val="00102A6E"/>
    <w:rsid w:val="00125001"/>
    <w:rsid w:val="00130D24"/>
    <w:rsid w:val="00131E55"/>
    <w:rsid w:val="00131F79"/>
    <w:rsid w:val="0013284F"/>
    <w:rsid w:val="0013571F"/>
    <w:rsid w:val="00137785"/>
    <w:rsid w:val="00137EAE"/>
    <w:rsid w:val="00142948"/>
    <w:rsid w:val="0015035E"/>
    <w:rsid w:val="00157F6E"/>
    <w:rsid w:val="00171632"/>
    <w:rsid w:val="00196C33"/>
    <w:rsid w:val="001A618F"/>
    <w:rsid w:val="001B2413"/>
    <w:rsid w:val="001B480B"/>
    <w:rsid w:val="001B4B2E"/>
    <w:rsid w:val="001C195C"/>
    <w:rsid w:val="001C3677"/>
    <w:rsid w:val="001C6AB0"/>
    <w:rsid w:val="001D02C2"/>
    <w:rsid w:val="001D097C"/>
    <w:rsid w:val="002060C6"/>
    <w:rsid w:val="0021512F"/>
    <w:rsid w:val="00217095"/>
    <w:rsid w:val="0023757A"/>
    <w:rsid w:val="00241DA4"/>
    <w:rsid w:val="00251968"/>
    <w:rsid w:val="0025201A"/>
    <w:rsid w:val="002549BB"/>
    <w:rsid w:val="002613CE"/>
    <w:rsid w:val="002717BA"/>
    <w:rsid w:val="00276CAC"/>
    <w:rsid w:val="00283326"/>
    <w:rsid w:val="00294E6F"/>
    <w:rsid w:val="002A4FB7"/>
    <w:rsid w:val="002A566F"/>
    <w:rsid w:val="002B66ED"/>
    <w:rsid w:val="002C163C"/>
    <w:rsid w:val="002C49D8"/>
    <w:rsid w:val="002D1975"/>
    <w:rsid w:val="002D458D"/>
    <w:rsid w:val="002E3A50"/>
    <w:rsid w:val="002E411B"/>
    <w:rsid w:val="002F547C"/>
    <w:rsid w:val="003020BB"/>
    <w:rsid w:val="00307E89"/>
    <w:rsid w:val="003141A8"/>
    <w:rsid w:val="00323F3D"/>
    <w:rsid w:val="00341F32"/>
    <w:rsid w:val="00344ECE"/>
    <w:rsid w:val="00354BF7"/>
    <w:rsid w:val="00372B33"/>
    <w:rsid w:val="00376785"/>
    <w:rsid w:val="00385F03"/>
    <w:rsid w:val="00387232"/>
    <w:rsid w:val="00397782"/>
    <w:rsid w:val="003A2592"/>
    <w:rsid w:val="003A2B64"/>
    <w:rsid w:val="003B30E5"/>
    <w:rsid w:val="003B6614"/>
    <w:rsid w:val="003E20B5"/>
    <w:rsid w:val="003F0EDD"/>
    <w:rsid w:val="00406AB7"/>
    <w:rsid w:val="004131FF"/>
    <w:rsid w:val="00413260"/>
    <w:rsid w:val="00416516"/>
    <w:rsid w:val="00421AD7"/>
    <w:rsid w:val="00427930"/>
    <w:rsid w:val="00430FFD"/>
    <w:rsid w:val="00440FEF"/>
    <w:rsid w:val="00442458"/>
    <w:rsid w:val="004473F1"/>
    <w:rsid w:val="004641CE"/>
    <w:rsid w:val="004647C8"/>
    <w:rsid w:val="00483D00"/>
    <w:rsid w:val="004918FE"/>
    <w:rsid w:val="00495EFF"/>
    <w:rsid w:val="004A5D00"/>
    <w:rsid w:val="004A6193"/>
    <w:rsid w:val="004B0478"/>
    <w:rsid w:val="004B568C"/>
    <w:rsid w:val="004C439E"/>
    <w:rsid w:val="004E2C5F"/>
    <w:rsid w:val="004F3815"/>
    <w:rsid w:val="004F67E3"/>
    <w:rsid w:val="00532D15"/>
    <w:rsid w:val="005476C5"/>
    <w:rsid w:val="0057617F"/>
    <w:rsid w:val="00587669"/>
    <w:rsid w:val="005A19CC"/>
    <w:rsid w:val="005A6F81"/>
    <w:rsid w:val="005C5096"/>
    <w:rsid w:val="005D0634"/>
    <w:rsid w:val="005F0598"/>
    <w:rsid w:val="006167E0"/>
    <w:rsid w:val="00617F02"/>
    <w:rsid w:val="00631EBE"/>
    <w:rsid w:val="0063273A"/>
    <w:rsid w:val="006355E3"/>
    <w:rsid w:val="00640AB3"/>
    <w:rsid w:val="006443EC"/>
    <w:rsid w:val="00654AF8"/>
    <w:rsid w:val="006601A0"/>
    <w:rsid w:val="00671CD6"/>
    <w:rsid w:val="0068284E"/>
    <w:rsid w:val="00687979"/>
    <w:rsid w:val="0069245C"/>
    <w:rsid w:val="00696956"/>
    <w:rsid w:val="006C1530"/>
    <w:rsid w:val="006C77AC"/>
    <w:rsid w:val="006D0127"/>
    <w:rsid w:val="006E620C"/>
    <w:rsid w:val="006F6794"/>
    <w:rsid w:val="006F77B5"/>
    <w:rsid w:val="00714E89"/>
    <w:rsid w:val="00717259"/>
    <w:rsid w:val="0071733D"/>
    <w:rsid w:val="00727DF9"/>
    <w:rsid w:val="0073270D"/>
    <w:rsid w:val="00741EAA"/>
    <w:rsid w:val="00743D10"/>
    <w:rsid w:val="00750E7D"/>
    <w:rsid w:val="00751F24"/>
    <w:rsid w:val="00771DDC"/>
    <w:rsid w:val="00776C4D"/>
    <w:rsid w:val="00784326"/>
    <w:rsid w:val="0079268B"/>
    <w:rsid w:val="007A5312"/>
    <w:rsid w:val="007A5B44"/>
    <w:rsid w:val="007A6261"/>
    <w:rsid w:val="007C0F89"/>
    <w:rsid w:val="007C2F1A"/>
    <w:rsid w:val="007D253D"/>
    <w:rsid w:val="007D6670"/>
    <w:rsid w:val="007E1D75"/>
    <w:rsid w:val="007F2BED"/>
    <w:rsid w:val="00806650"/>
    <w:rsid w:val="00811FA0"/>
    <w:rsid w:val="00817AE0"/>
    <w:rsid w:val="00850F57"/>
    <w:rsid w:val="008827B7"/>
    <w:rsid w:val="008861A9"/>
    <w:rsid w:val="00890C86"/>
    <w:rsid w:val="00892DFA"/>
    <w:rsid w:val="008A0380"/>
    <w:rsid w:val="008B664C"/>
    <w:rsid w:val="008D0A27"/>
    <w:rsid w:val="00905286"/>
    <w:rsid w:val="00921E37"/>
    <w:rsid w:val="00927C0D"/>
    <w:rsid w:val="00933A6A"/>
    <w:rsid w:val="00940B62"/>
    <w:rsid w:val="00943FED"/>
    <w:rsid w:val="00947114"/>
    <w:rsid w:val="00953F63"/>
    <w:rsid w:val="00964898"/>
    <w:rsid w:val="00973E68"/>
    <w:rsid w:val="00974407"/>
    <w:rsid w:val="00997C47"/>
    <w:rsid w:val="009A16F9"/>
    <w:rsid w:val="009A7D90"/>
    <w:rsid w:val="009C19BD"/>
    <w:rsid w:val="009C4A0F"/>
    <w:rsid w:val="009D1546"/>
    <w:rsid w:val="009E3749"/>
    <w:rsid w:val="009F26BD"/>
    <w:rsid w:val="009F31A3"/>
    <w:rsid w:val="009F40C4"/>
    <w:rsid w:val="00A06376"/>
    <w:rsid w:val="00A07657"/>
    <w:rsid w:val="00A119FF"/>
    <w:rsid w:val="00A122B8"/>
    <w:rsid w:val="00A149F4"/>
    <w:rsid w:val="00A14FC7"/>
    <w:rsid w:val="00A15BE0"/>
    <w:rsid w:val="00A3386B"/>
    <w:rsid w:val="00A35075"/>
    <w:rsid w:val="00A42CCC"/>
    <w:rsid w:val="00A464C1"/>
    <w:rsid w:val="00A467DB"/>
    <w:rsid w:val="00A62320"/>
    <w:rsid w:val="00A762D2"/>
    <w:rsid w:val="00A80D49"/>
    <w:rsid w:val="00A94B6A"/>
    <w:rsid w:val="00A952E0"/>
    <w:rsid w:val="00A95B6A"/>
    <w:rsid w:val="00AC3593"/>
    <w:rsid w:val="00AD051A"/>
    <w:rsid w:val="00AD077A"/>
    <w:rsid w:val="00AD4F2D"/>
    <w:rsid w:val="00AE15F6"/>
    <w:rsid w:val="00AE1BD0"/>
    <w:rsid w:val="00AE3D0F"/>
    <w:rsid w:val="00B15221"/>
    <w:rsid w:val="00B21FBD"/>
    <w:rsid w:val="00B32032"/>
    <w:rsid w:val="00B3290A"/>
    <w:rsid w:val="00B4042F"/>
    <w:rsid w:val="00B46A08"/>
    <w:rsid w:val="00B55ACB"/>
    <w:rsid w:val="00B5671A"/>
    <w:rsid w:val="00B61C40"/>
    <w:rsid w:val="00B63D39"/>
    <w:rsid w:val="00B65C29"/>
    <w:rsid w:val="00B70A88"/>
    <w:rsid w:val="00B74EFE"/>
    <w:rsid w:val="00B84876"/>
    <w:rsid w:val="00B97D22"/>
    <w:rsid w:val="00BA48AD"/>
    <w:rsid w:val="00BA5AFA"/>
    <w:rsid w:val="00BB3ADE"/>
    <w:rsid w:val="00BC291F"/>
    <w:rsid w:val="00BD1754"/>
    <w:rsid w:val="00BD79FF"/>
    <w:rsid w:val="00BE18DB"/>
    <w:rsid w:val="00C00885"/>
    <w:rsid w:val="00C03C8A"/>
    <w:rsid w:val="00C05BDE"/>
    <w:rsid w:val="00C13D7C"/>
    <w:rsid w:val="00C15C1C"/>
    <w:rsid w:val="00C23506"/>
    <w:rsid w:val="00C35C9A"/>
    <w:rsid w:val="00C408C6"/>
    <w:rsid w:val="00C57414"/>
    <w:rsid w:val="00C631D4"/>
    <w:rsid w:val="00C64C18"/>
    <w:rsid w:val="00C66892"/>
    <w:rsid w:val="00C70C1A"/>
    <w:rsid w:val="00C8100D"/>
    <w:rsid w:val="00C925BB"/>
    <w:rsid w:val="00C9755C"/>
    <w:rsid w:val="00CA59ED"/>
    <w:rsid w:val="00CA72A6"/>
    <w:rsid w:val="00CB35F8"/>
    <w:rsid w:val="00CB55D6"/>
    <w:rsid w:val="00CC0505"/>
    <w:rsid w:val="00CC141E"/>
    <w:rsid w:val="00CC1E09"/>
    <w:rsid w:val="00CC5048"/>
    <w:rsid w:val="00CE0365"/>
    <w:rsid w:val="00CF6A9B"/>
    <w:rsid w:val="00D12123"/>
    <w:rsid w:val="00D1233A"/>
    <w:rsid w:val="00D15548"/>
    <w:rsid w:val="00D23F00"/>
    <w:rsid w:val="00D2547A"/>
    <w:rsid w:val="00D415D5"/>
    <w:rsid w:val="00D41AF7"/>
    <w:rsid w:val="00D672E0"/>
    <w:rsid w:val="00D74FAA"/>
    <w:rsid w:val="00D8066D"/>
    <w:rsid w:val="00D93CED"/>
    <w:rsid w:val="00DB7D48"/>
    <w:rsid w:val="00DC07DA"/>
    <w:rsid w:val="00DF020F"/>
    <w:rsid w:val="00DF5810"/>
    <w:rsid w:val="00E0540B"/>
    <w:rsid w:val="00E14A55"/>
    <w:rsid w:val="00E277F7"/>
    <w:rsid w:val="00E42858"/>
    <w:rsid w:val="00E47AE1"/>
    <w:rsid w:val="00E551DE"/>
    <w:rsid w:val="00E64058"/>
    <w:rsid w:val="00E904CC"/>
    <w:rsid w:val="00E95E3E"/>
    <w:rsid w:val="00EB06B4"/>
    <w:rsid w:val="00EB6C90"/>
    <w:rsid w:val="00EC2950"/>
    <w:rsid w:val="00EE50DD"/>
    <w:rsid w:val="00F245BE"/>
    <w:rsid w:val="00F26207"/>
    <w:rsid w:val="00F511A0"/>
    <w:rsid w:val="00F51DCD"/>
    <w:rsid w:val="00F52228"/>
    <w:rsid w:val="00F57605"/>
    <w:rsid w:val="00F60B40"/>
    <w:rsid w:val="00F61635"/>
    <w:rsid w:val="00F6524E"/>
    <w:rsid w:val="00F7006B"/>
    <w:rsid w:val="00FA1993"/>
    <w:rsid w:val="00FA1BFA"/>
    <w:rsid w:val="00FB732B"/>
    <w:rsid w:val="00FD2A7C"/>
    <w:rsid w:val="00FD5C21"/>
    <w:rsid w:val="00FD64A8"/>
    <w:rsid w:val="00FD7A4E"/>
    <w:rsid w:val="00FF287F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7DF120A-3A3C-4A6D-BB63-31D802D9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rsid w:val="00D8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850F57"/>
    <w:pPr>
      <w:ind w:left="720"/>
      <w:contextualSpacing/>
    </w:pPr>
  </w:style>
  <w:style w:type="paragraph" w:styleId="NoSpacing">
    <w:name w:val="No Spacing"/>
    <w:uiPriority w:val="1"/>
    <w:qFormat/>
    <w:rsid w:val="00081AED"/>
    <w:pPr>
      <w:overflowPunct w:val="0"/>
      <w:autoSpaceDE w:val="0"/>
      <w:autoSpaceDN w:val="0"/>
      <w:adjustRightInd w:val="0"/>
    </w:pPr>
    <w:rPr>
      <w:sz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B6EA535E.dotm</Template>
  <TotalTime>0</TotalTime>
  <Pages>3</Pages>
  <Words>544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Programul Operaţional Sectorial pentru Dezvoltarea Resurselor Umane 2007 – 2013</vt:lpstr>
      <vt:lpstr>Programul Operaţional Sectorial pentru Dezvoltarea Resurselor Umane 2007 – 2013</vt:lpstr>
    </vt:vector>
  </TitlesOfParts>
  <Company>UBB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Sarmi</dc:creator>
  <cp:lastModifiedBy>Ana Seica</cp:lastModifiedBy>
  <cp:revision>2</cp:revision>
  <cp:lastPrinted>2014-04-16T09:22:00Z</cp:lastPrinted>
  <dcterms:created xsi:type="dcterms:W3CDTF">2019-02-06T10:55:00Z</dcterms:created>
  <dcterms:modified xsi:type="dcterms:W3CDTF">2019-02-06T10:55:00Z</dcterms:modified>
</cp:coreProperties>
</file>